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1F" w:rsidRDefault="0084711F" w:rsidP="00794910">
      <w:pPr>
        <w:jc w:val="center"/>
      </w:pPr>
      <w:r w:rsidRPr="003D40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wlogo[1].bmp" style="width:73.5pt;height:79.5pt;visibility:visible">
            <v:imagedata r:id="rId6" o:title=""/>
          </v:shape>
        </w:pict>
      </w:r>
    </w:p>
    <w:p w:rsidR="0084711F" w:rsidRDefault="0084711F" w:rsidP="00794910">
      <w:r>
        <w:t>Employment Application</w:t>
      </w:r>
    </w:p>
    <w:p w:rsidR="0084711F" w:rsidRDefault="0084711F" w:rsidP="00794910">
      <w:r>
        <w:t>Name: ________________________________________ S.S. #: ____________________________Date:______________</w:t>
      </w:r>
    </w:p>
    <w:p w:rsidR="0084711F" w:rsidRDefault="0084711F" w:rsidP="00794910">
      <w:r>
        <w:t>Home Address: ___________________________________City: __________________________Zip: _________________</w:t>
      </w:r>
    </w:p>
    <w:p w:rsidR="0084711F" w:rsidRDefault="0084711F" w:rsidP="00794910">
      <w:r>
        <w:t>Home Telephone/ Cell Phone: __________________________________Best Hours to Call: ________________________</w:t>
      </w:r>
    </w:p>
    <w:p w:rsidR="0084711F" w:rsidRPr="00CB08B0" w:rsidRDefault="0084711F" w:rsidP="00794910">
      <w:pPr>
        <w:rPr>
          <w:u w:val="single"/>
        </w:rPr>
      </w:pPr>
      <w:r>
        <w:t xml:space="preserve">Email: ______________________________________ </w:t>
      </w:r>
      <w:smartTag w:uri="urn:schemas-microsoft-com:office:smarttags" w:element="address">
        <w:smartTag w:uri="urn:schemas-microsoft-com:office:smarttags" w:element="Street">
          <w:r>
            <w:t>Best Way</w:t>
          </w:r>
        </w:smartTag>
      </w:smartTag>
      <w:r>
        <w:t xml:space="preserve"> to be contacted</w:t>
      </w:r>
      <w:r w:rsidRPr="00CB08B0">
        <w:t xml:space="preserve"> (email or call)</w:t>
      </w:r>
      <w:r>
        <w:t>:</w:t>
      </w:r>
      <w:r>
        <w:rPr>
          <w:u w:val="single"/>
        </w:rPr>
        <w:t>_____________________</w:t>
      </w:r>
    </w:p>
    <w:p w:rsidR="0084711F" w:rsidRDefault="0084711F" w:rsidP="00794910">
      <w:r>
        <w:t>Position for which Applying</w:t>
      </w:r>
    </w:p>
    <w:p w:rsidR="0084711F" w:rsidRDefault="0084711F" w:rsidP="00794910">
      <w:r>
        <w:t>Director ___________</w:t>
      </w:r>
      <w:r>
        <w:tab/>
        <w:t>Assistant Director ___________</w:t>
      </w:r>
      <w:r>
        <w:tab/>
        <w:t xml:space="preserve">  Head Teacher ___________</w:t>
      </w:r>
      <w:r>
        <w:tab/>
        <w:t>Assistant Teacher ___________</w:t>
      </w:r>
    </w:p>
    <w:p w:rsidR="0084711F" w:rsidRDefault="0084711F" w:rsidP="00794910">
      <w:r>
        <w:t>Nurse ___________</w:t>
      </w:r>
      <w:r>
        <w:tab/>
        <w:t xml:space="preserve">Kitchen ___________ </w:t>
      </w:r>
      <w:r>
        <w:tab/>
        <w:t>Other ___________ (Please Specify Position)</w:t>
      </w:r>
    </w:p>
    <w:p w:rsidR="0084711F" w:rsidRDefault="0084711F" w:rsidP="00794910">
      <w:r>
        <w:t>Last 10 Years of Employment</w:t>
      </w:r>
    </w:p>
    <w:p w:rsidR="0084711F" w:rsidRDefault="0084711F" w:rsidP="00794910">
      <w:r w:rsidRPr="000D43DC">
        <w:rPr>
          <w:u w:val="single"/>
        </w:rPr>
        <w:t>Name and Address of Employer Name of Supervisor</w:t>
      </w:r>
      <w:r>
        <w:tab/>
      </w:r>
      <w:r>
        <w:tab/>
      </w:r>
      <w:r>
        <w:tab/>
      </w:r>
      <w:r w:rsidRPr="000D43DC">
        <w:rPr>
          <w:u w:val="single"/>
        </w:rPr>
        <w:t>Date: From &amp; To</w:t>
      </w:r>
    </w:p>
    <w:p w:rsidR="0084711F" w:rsidRDefault="0084711F" w:rsidP="00794910">
      <w:r>
        <w:t>__________________________________________________________________________________________________</w:t>
      </w:r>
    </w:p>
    <w:p w:rsidR="0084711F" w:rsidRDefault="0084711F" w:rsidP="00794910">
      <w:r>
        <w:t>__________________________________________________________________________________________________</w:t>
      </w:r>
    </w:p>
    <w:p w:rsidR="0084711F" w:rsidRDefault="0084711F" w:rsidP="00794910">
      <w:r>
        <w:t>__________________________________________________________________________________________________</w:t>
      </w:r>
    </w:p>
    <w:p w:rsidR="0084711F" w:rsidRDefault="0084711F" w:rsidP="00794910">
      <w:r>
        <w:t>__________________________________________________________________________________________________</w:t>
      </w:r>
    </w:p>
    <w:p w:rsidR="0084711F" w:rsidRDefault="0084711F" w:rsidP="000C069A">
      <w:r>
        <w:t>__________________________________________________________________________________________________</w:t>
      </w:r>
    </w:p>
    <w:p w:rsidR="0084711F" w:rsidRPr="000D43DC" w:rsidRDefault="0084711F" w:rsidP="00794910">
      <w:pPr>
        <w:rPr>
          <w:u w:val="single"/>
        </w:rPr>
      </w:pPr>
      <w:r w:rsidRPr="000D43DC">
        <w:rPr>
          <w:u w:val="single"/>
        </w:rPr>
        <w:t>Other Direct Experience with Children</w:t>
      </w:r>
    </w:p>
    <w:p w:rsidR="0084711F" w:rsidRDefault="0084711F" w:rsidP="000C069A">
      <w:r>
        <w:t>__________________________________________________________________________________________________</w:t>
      </w:r>
    </w:p>
    <w:p w:rsidR="0084711F" w:rsidRDefault="0084711F" w:rsidP="000C069A">
      <w:r>
        <w:t>__________________________________________________________________________________________________</w:t>
      </w:r>
    </w:p>
    <w:p w:rsidR="0084711F" w:rsidRPr="000D43DC" w:rsidRDefault="0084711F" w:rsidP="00794910">
      <w:pPr>
        <w:rPr>
          <w:u w:val="single"/>
        </w:rPr>
      </w:pPr>
      <w:r w:rsidRPr="000D43DC">
        <w:rPr>
          <w:u w:val="single"/>
        </w:rPr>
        <w:t>Please List at Least Three Character or Business References</w:t>
      </w:r>
    </w:p>
    <w:p w:rsidR="0084711F" w:rsidRDefault="0084711F" w:rsidP="00794910">
      <w:r>
        <w:t>Name of Reference</w:t>
      </w:r>
      <w:r>
        <w:tab/>
      </w:r>
      <w:r>
        <w:tab/>
      </w:r>
      <w:r>
        <w:tab/>
        <w:t>Address</w:t>
      </w:r>
      <w:r>
        <w:tab/>
      </w:r>
      <w:r>
        <w:tab/>
      </w:r>
      <w:r>
        <w:tab/>
      </w:r>
      <w:r>
        <w:tab/>
        <w:t>Phone</w:t>
      </w:r>
      <w:r>
        <w:tab/>
      </w:r>
      <w:r>
        <w:tab/>
      </w:r>
      <w:r>
        <w:tab/>
        <w:t>Relationship</w:t>
      </w:r>
    </w:p>
    <w:p w:rsidR="0084711F" w:rsidRDefault="0084711F" w:rsidP="000C069A">
      <w:r>
        <w:t>__________________________________________________________________________________________________</w:t>
      </w:r>
    </w:p>
    <w:p w:rsidR="0084711F" w:rsidRDefault="0084711F" w:rsidP="000C069A">
      <w:r>
        <w:t>__________________________________________________________________________________________________</w:t>
      </w:r>
    </w:p>
    <w:p w:rsidR="0084711F" w:rsidRDefault="0084711F" w:rsidP="000C069A">
      <w:r>
        <w:t>__________________________________________________________________________________________________</w:t>
      </w:r>
    </w:p>
    <w:p w:rsidR="0084711F" w:rsidRDefault="0084711F" w:rsidP="00794910"/>
    <w:p w:rsidR="0084711F" w:rsidRDefault="0084711F" w:rsidP="00794910">
      <w:r>
        <w:t>Educational Background (Circle Highest Level Completed)</w:t>
      </w:r>
    </w:p>
    <w:p w:rsidR="0084711F" w:rsidRDefault="0084711F" w:rsidP="00794910">
      <w:r>
        <w:t xml:space="preserve">High School – 1 2 3 4 List Any Courses Related to Child Care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p>
    <w:p w:rsidR="0084711F" w:rsidRDefault="0084711F" w:rsidP="00794910">
      <w:r>
        <w:t xml:space="preserve">College – 1 2 3 4 College Degree ________________________________________________________________ (Specify) </w:t>
      </w:r>
    </w:p>
    <w:p w:rsidR="0084711F" w:rsidRDefault="0084711F" w:rsidP="00794910">
      <w:r>
        <w:t>List Any Courses Related to Early Childhood Education ______________________________________________________</w:t>
      </w:r>
    </w:p>
    <w:p w:rsidR="0084711F" w:rsidRDefault="0084711F" w:rsidP="00794910">
      <w:r>
        <w:t xml:space="preserve">Graduate Work – 1 2 Graduate Degree ___________________________________________________________ (Specify) </w:t>
      </w:r>
    </w:p>
    <w:p w:rsidR="0084711F" w:rsidRDefault="0084711F" w:rsidP="00794910">
      <w:r>
        <w:t>What do you find most satisfying about working with children?</w:t>
      </w:r>
    </w:p>
    <w:p w:rsidR="0084711F" w:rsidRDefault="0084711F" w:rsidP="000C069A">
      <w:r>
        <w:t>__________________________________________________________________________________________________</w:t>
      </w:r>
    </w:p>
    <w:p w:rsidR="0084711F" w:rsidRDefault="0084711F" w:rsidP="000C069A">
      <w:r>
        <w:t>__________________________________________________________________________________________________</w:t>
      </w:r>
    </w:p>
    <w:p w:rsidR="0084711F" w:rsidRDefault="0084711F" w:rsidP="00794910">
      <w:r>
        <w:t>What is most difficult about working with children?</w:t>
      </w:r>
    </w:p>
    <w:p w:rsidR="0084711F" w:rsidRDefault="0084711F" w:rsidP="000C069A">
      <w:r>
        <w:t>__________________________________________________________________________________________________</w:t>
      </w:r>
    </w:p>
    <w:p w:rsidR="0084711F" w:rsidRDefault="0084711F" w:rsidP="000C069A">
      <w:r>
        <w:t>__________________________________________________________________________________________________</w:t>
      </w:r>
    </w:p>
    <w:p w:rsidR="0084711F" w:rsidRDefault="0084711F" w:rsidP="00794910">
      <w:r>
        <w:t>What motivates you as an employee?</w:t>
      </w:r>
    </w:p>
    <w:p w:rsidR="0084711F" w:rsidRDefault="0084711F" w:rsidP="000C069A">
      <w:r>
        <w:t>__________________________________________________________________________________________________</w:t>
      </w:r>
    </w:p>
    <w:p w:rsidR="0084711F" w:rsidRDefault="0084711F" w:rsidP="000C069A">
      <w:r>
        <w:t>__________________________________________________________________________________________________</w:t>
      </w:r>
    </w:p>
    <w:p w:rsidR="0084711F" w:rsidRDefault="0084711F" w:rsidP="00794910">
      <w:r>
        <w:t>What do you feel is the most important characteristics of a teacher?</w:t>
      </w:r>
    </w:p>
    <w:p w:rsidR="0084711F" w:rsidRDefault="0084711F" w:rsidP="000C069A">
      <w:r>
        <w:t>__________________________________________________________________________________________________</w:t>
      </w:r>
    </w:p>
    <w:p w:rsidR="0084711F" w:rsidRDefault="0084711F" w:rsidP="000C069A">
      <w:r>
        <w:t>__________________________________________________________________________________________________</w:t>
      </w:r>
    </w:p>
    <w:p w:rsidR="0084711F" w:rsidRDefault="0084711F" w:rsidP="00794910">
      <w:r>
        <w:t>What is your philosophy on education?</w:t>
      </w:r>
    </w:p>
    <w:p w:rsidR="0084711F" w:rsidRDefault="0084711F" w:rsidP="00D85CA3">
      <w:r>
        <w:t>__________________________________________________________________________________________________</w:t>
      </w:r>
    </w:p>
    <w:p w:rsidR="0084711F" w:rsidRDefault="0084711F" w:rsidP="00D85CA3">
      <w:r>
        <w:t>__________________________________________________________________________________________________</w:t>
      </w:r>
    </w:p>
    <w:p w:rsidR="0084711F" w:rsidRDefault="0084711F" w:rsidP="00794910">
      <w:r>
        <w:t>How would you describe yourself as an employee?</w:t>
      </w:r>
    </w:p>
    <w:p w:rsidR="0084711F" w:rsidRDefault="0084711F" w:rsidP="00D85CA3">
      <w:r>
        <w:t>__________________________________________________________________________________________________</w:t>
      </w:r>
    </w:p>
    <w:p w:rsidR="0084711F" w:rsidRDefault="0084711F" w:rsidP="00D85CA3">
      <w:r>
        <w:t>__________________________________________________________________________________________________</w:t>
      </w:r>
    </w:p>
    <w:p w:rsidR="0084711F" w:rsidRDefault="0084711F" w:rsidP="00794910">
      <w:r>
        <w:t>Have you ever made a lesson plan for a classroom before? If so, which age group?</w:t>
      </w:r>
    </w:p>
    <w:p w:rsidR="0084711F" w:rsidRDefault="0084711F" w:rsidP="00D85CA3">
      <w:r>
        <w:t>__________________________________________________________________________________________________</w:t>
      </w:r>
    </w:p>
    <w:p w:rsidR="0084711F" w:rsidRDefault="0084711F" w:rsidP="00D85CA3">
      <w:r>
        <w:t>__________________________________________________________________________________________________</w:t>
      </w:r>
    </w:p>
    <w:p w:rsidR="0084711F" w:rsidRDefault="0084711F" w:rsidP="00794910"/>
    <w:p w:rsidR="0084711F" w:rsidRDefault="0084711F" w:rsidP="00794910"/>
    <w:p w:rsidR="0084711F" w:rsidRDefault="0084711F" w:rsidP="00794910">
      <w:r>
        <w:t>How would you handle a complaint from a parent?</w:t>
      </w:r>
    </w:p>
    <w:p w:rsidR="0084711F" w:rsidRDefault="0084711F" w:rsidP="00D85CA3">
      <w:r>
        <w:t>__________________________________________________________________________________________________</w:t>
      </w:r>
    </w:p>
    <w:p w:rsidR="0084711F" w:rsidRDefault="0084711F" w:rsidP="00D85CA3">
      <w:r>
        <w:t>__________________________________________________________________________________________________</w:t>
      </w:r>
    </w:p>
    <w:p w:rsidR="0084711F" w:rsidRDefault="0084711F" w:rsidP="00794910">
      <w:r>
        <w:t>How would you handle a difficult child in the classroom?</w:t>
      </w:r>
    </w:p>
    <w:p w:rsidR="0084711F" w:rsidRDefault="0084711F" w:rsidP="00D85CA3">
      <w:r>
        <w:t>__________________________________________________________________________________________________</w:t>
      </w:r>
    </w:p>
    <w:p w:rsidR="0084711F" w:rsidRDefault="0084711F" w:rsidP="00D85CA3">
      <w:r>
        <w:t>__________________________________________________________________________________________________</w:t>
      </w:r>
    </w:p>
    <w:p w:rsidR="0084711F" w:rsidRDefault="0084711F" w:rsidP="00794910">
      <w:r>
        <w:t>If a co-worker came to you with a center-related problem, how would you handle it?</w:t>
      </w:r>
    </w:p>
    <w:p w:rsidR="0084711F" w:rsidRDefault="0084711F" w:rsidP="00D85CA3">
      <w:r>
        <w:t>__________________________________________________________________________________________________</w:t>
      </w:r>
    </w:p>
    <w:p w:rsidR="0084711F" w:rsidRDefault="0084711F" w:rsidP="00D85CA3">
      <w:r>
        <w:t>__________________________________________________________________________________________________</w:t>
      </w:r>
    </w:p>
    <w:p w:rsidR="0084711F" w:rsidRDefault="0084711F" w:rsidP="00794910">
      <w:r>
        <w:t>How would you handle yourself in an Emergency? Have you ever been certified in CPR or First Aid?</w:t>
      </w:r>
    </w:p>
    <w:p w:rsidR="0084711F" w:rsidRDefault="0084711F" w:rsidP="00D85CA3">
      <w:r>
        <w:t>__________________________________________________________________________________________________</w:t>
      </w:r>
    </w:p>
    <w:p w:rsidR="0084711F" w:rsidRPr="000D43DC" w:rsidRDefault="0084711F" w:rsidP="00D85CA3">
      <w:pPr>
        <w:rPr>
          <w:u w:val="single"/>
        </w:rPr>
      </w:pPr>
      <w:r w:rsidRPr="000D43DC">
        <w:rPr>
          <w:u w:val="single"/>
        </w:rPr>
        <w:t>Please Complete the Following Sentences</w:t>
      </w:r>
    </w:p>
    <w:p w:rsidR="0084711F" w:rsidRDefault="0084711F" w:rsidP="00D85CA3">
      <w:r>
        <w:t>When working with adults and peers, the thing that bothers me the most is …</w:t>
      </w:r>
    </w:p>
    <w:p w:rsidR="0084711F" w:rsidRDefault="0084711F" w:rsidP="006010C4">
      <w:r>
        <w:t>__________________________________________________________________________________________________</w:t>
      </w:r>
    </w:p>
    <w:p w:rsidR="0084711F" w:rsidRPr="000D43DC" w:rsidRDefault="0084711F" w:rsidP="00D85CA3">
      <w:r w:rsidRPr="000D43DC">
        <w:t>The child I like best is…</w:t>
      </w:r>
    </w:p>
    <w:p w:rsidR="0084711F" w:rsidRDefault="0084711F" w:rsidP="006010C4">
      <w:r>
        <w:t>__________________________________________________________________________________________________</w:t>
      </w:r>
    </w:p>
    <w:p w:rsidR="0084711F" w:rsidRPr="000D43DC" w:rsidRDefault="0084711F" w:rsidP="00D85CA3">
      <w:r w:rsidRPr="000D43DC">
        <w:t>Children are great but…</w:t>
      </w:r>
    </w:p>
    <w:p w:rsidR="0084711F" w:rsidRDefault="0084711F" w:rsidP="006010C4">
      <w:r>
        <w:t>__________________________________________________________________________________________________</w:t>
      </w:r>
    </w:p>
    <w:p w:rsidR="0084711F" w:rsidRPr="000D43DC" w:rsidRDefault="0084711F" w:rsidP="00D85CA3">
      <w:r w:rsidRPr="000D43DC">
        <w:t>Teachers need…</w:t>
      </w:r>
    </w:p>
    <w:p w:rsidR="0084711F" w:rsidRDefault="0084711F" w:rsidP="00C3456E">
      <w:r>
        <w:t>__________________________________________________________________________________________________</w:t>
      </w:r>
    </w:p>
    <w:p w:rsidR="0084711F" w:rsidRPr="000D43DC" w:rsidRDefault="0084711F" w:rsidP="00D85CA3">
      <w:r w:rsidRPr="000D43DC">
        <w:t xml:space="preserve">I would like to work at </w:t>
      </w:r>
      <w:smartTag w:uri="urn:schemas-microsoft-com:office:smarttags" w:element="PlaceType">
        <w:smartTag w:uri="urn:schemas-microsoft-com:office:smarttags" w:element="PlaceType">
          <w:r w:rsidRPr="000D43DC">
            <w:t>Small</w:t>
          </w:r>
        </w:smartTag>
        <w:r w:rsidRPr="000D43DC">
          <w:t xml:space="preserve"> </w:t>
        </w:r>
        <w:smartTag w:uri="urn:schemas-microsoft-com:office:smarttags" w:element="PlaceType">
          <w:r w:rsidRPr="000D43DC">
            <w:t>World</w:t>
          </w:r>
        </w:smartTag>
        <w:r w:rsidRPr="000D43DC">
          <w:t xml:space="preserve"> </w:t>
        </w:r>
        <w:smartTag w:uri="urn:schemas-microsoft-com:office:smarttags" w:element="PlaceType">
          <w:r w:rsidRPr="000D43DC">
            <w:t>Learning</w:t>
          </w:r>
        </w:smartTag>
        <w:r w:rsidRPr="000D43DC">
          <w:t xml:space="preserve"> </w:t>
        </w:r>
        <w:smartTag w:uri="urn:schemas-microsoft-com:office:smarttags" w:element="PlaceType">
          <w:r w:rsidRPr="000D43DC">
            <w:t>Center</w:t>
          </w:r>
        </w:smartTag>
      </w:smartTag>
      <w:r w:rsidRPr="000D43DC">
        <w:t xml:space="preserve"> because…</w:t>
      </w:r>
    </w:p>
    <w:p w:rsidR="0084711F" w:rsidRDefault="0084711F" w:rsidP="00C3456E">
      <w:r>
        <w:t>__________________________________________________________________________________________________</w:t>
      </w:r>
    </w:p>
    <w:p w:rsidR="0084711F" w:rsidRDefault="0084711F" w:rsidP="00D85CA3">
      <w:pPr>
        <w:rPr>
          <w:u w:val="single"/>
        </w:rPr>
      </w:pPr>
    </w:p>
    <w:p w:rsidR="0084711F" w:rsidRDefault="0084711F" w:rsidP="00D85CA3">
      <w:pPr>
        <w:rPr>
          <w:u w:val="single"/>
        </w:rPr>
      </w:pPr>
    </w:p>
    <w:p w:rsidR="0084711F" w:rsidRDefault="0084711F" w:rsidP="00D85CA3">
      <w:pPr>
        <w:rPr>
          <w:u w:val="single"/>
        </w:rPr>
      </w:pPr>
    </w:p>
    <w:p w:rsidR="0084711F" w:rsidRDefault="0084711F" w:rsidP="00D85CA3">
      <w:pPr>
        <w:rPr>
          <w:u w:val="single"/>
        </w:rPr>
      </w:pPr>
    </w:p>
    <w:p w:rsidR="0084711F" w:rsidRPr="000D43DC" w:rsidRDefault="0084711F" w:rsidP="00D85CA3">
      <w:pPr>
        <w:rPr>
          <w:u w:val="single"/>
        </w:rPr>
      </w:pPr>
      <w:r w:rsidRPr="000D43DC">
        <w:rPr>
          <w:u w:val="single"/>
        </w:rPr>
        <w:t>Give a brief summary of why you feel early childhood education is important.</w:t>
      </w:r>
    </w:p>
    <w:p w:rsidR="0084711F" w:rsidRDefault="0084711F" w:rsidP="00C3456E">
      <w:r>
        <w:t>__________________________________________________________________________________________________</w:t>
      </w:r>
    </w:p>
    <w:p w:rsidR="0084711F" w:rsidRDefault="0084711F" w:rsidP="00C3456E">
      <w:r>
        <w:t>__________________________________________________________________________________________________</w:t>
      </w:r>
    </w:p>
    <w:p w:rsidR="0084711F" w:rsidRDefault="0084711F" w:rsidP="00C3456E">
      <w:r>
        <w:t>__________________________________________________________________________________________________</w:t>
      </w:r>
    </w:p>
    <w:p w:rsidR="0084711F" w:rsidRDefault="0084711F" w:rsidP="00C3456E">
      <w:r>
        <w:t>__________________________________________________________________________________________________</w:t>
      </w:r>
    </w:p>
    <w:p w:rsidR="0084711F" w:rsidRDefault="0084711F" w:rsidP="00C3456E">
      <w:r>
        <w:t>__________________________________________________________________________________________________</w:t>
      </w:r>
    </w:p>
    <w:p w:rsidR="0084711F" w:rsidRPr="000D43DC" w:rsidRDefault="0084711F" w:rsidP="00794910">
      <w:pPr>
        <w:rPr>
          <w:u w:val="single"/>
        </w:rPr>
      </w:pPr>
      <w:r w:rsidRPr="000D43DC">
        <w:rPr>
          <w:u w:val="single"/>
        </w:rPr>
        <w:t>Give a brief summary of your views on discipline within a classroom.</w:t>
      </w:r>
    </w:p>
    <w:p w:rsidR="0084711F" w:rsidRDefault="0084711F" w:rsidP="00C3456E">
      <w:r>
        <w:t>__________________________________________________________________________________________________</w:t>
      </w:r>
    </w:p>
    <w:p w:rsidR="0084711F" w:rsidRDefault="0084711F" w:rsidP="00C3456E">
      <w:r>
        <w:t>__________________________________________________________________________________________________</w:t>
      </w:r>
    </w:p>
    <w:p w:rsidR="0084711F" w:rsidRDefault="0084711F" w:rsidP="00C3456E">
      <w:r>
        <w:t>__________________________________________________________________________________________________</w:t>
      </w:r>
    </w:p>
    <w:p w:rsidR="0084711F" w:rsidRDefault="0084711F" w:rsidP="00C3456E">
      <w:r>
        <w:t>__________________________________________________________________________________________________</w:t>
      </w:r>
    </w:p>
    <w:p w:rsidR="0084711F" w:rsidRDefault="0084711F" w:rsidP="00C3456E">
      <w:r>
        <w:t>__________________________________________________________________________________________________</w:t>
      </w:r>
    </w:p>
    <w:p w:rsidR="0084711F" w:rsidRDefault="0084711F" w:rsidP="000D43DC">
      <w:pPr>
        <w:jc w:val="center"/>
      </w:pPr>
      <w:r>
        <w:t>“I certify that the facts contained in this application are true and complete to the best of my knowledge and understand that, if employed, falsified statements on this application shall be grounds for immediate dismissal.</w:t>
      </w:r>
    </w:p>
    <w:p w:rsidR="0084711F" w:rsidRDefault="0084711F" w:rsidP="000D43DC">
      <w:pPr>
        <w:jc w:val="center"/>
      </w:pPr>
      <w:r>
        <w:t>I hereby certify that I am well qualified for the position indicated and that I will perform my duties to the best of my abilities.”</w:t>
      </w:r>
    </w:p>
    <w:p w:rsidR="0084711F" w:rsidRDefault="0084711F" w:rsidP="006A0C34">
      <w:r>
        <w:t>__________________________________________________________________________________________________(Date)</w:t>
      </w:r>
      <w:r>
        <w:tab/>
      </w:r>
      <w:r>
        <w:tab/>
      </w:r>
      <w:r>
        <w:tab/>
      </w:r>
      <w:r>
        <w:tab/>
      </w:r>
      <w:r>
        <w:tab/>
      </w:r>
      <w:r>
        <w:tab/>
      </w:r>
      <w:r>
        <w:tab/>
        <w:t>(Signature)</w:t>
      </w:r>
    </w:p>
    <w:p w:rsidR="0084711F" w:rsidRDefault="0084711F" w:rsidP="00794910"/>
    <w:p w:rsidR="0084711F" w:rsidRDefault="0084711F" w:rsidP="00794910">
      <w:pPr>
        <w:jc w:val="center"/>
      </w:pPr>
    </w:p>
    <w:sectPr w:rsidR="0084711F" w:rsidSect="00794910">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1F" w:rsidRDefault="0084711F" w:rsidP="000D43DC">
      <w:pPr>
        <w:spacing w:after="0" w:line="240" w:lineRule="auto"/>
      </w:pPr>
      <w:r>
        <w:separator/>
      </w:r>
    </w:p>
  </w:endnote>
  <w:endnote w:type="continuationSeparator" w:id="0">
    <w:p w:rsidR="0084711F" w:rsidRDefault="0084711F" w:rsidP="000D4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1F" w:rsidRDefault="0084711F">
    <w:pPr>
      <w:pStyle w:val="Footer"/>
      <w:pBdr>
        <w:top w:val="single" w:sz="4" w:space="1" w:color="D9D9D9"/>
      </w:pBdr>
      <w:rPr>
        <w:b/>
      </w:rPr>
    </w:pPr>
    <w:fldSimple w:instr=" PAGE   \* MERGEFORMAT ">
      <w:r w:rsidRPr="00CB08B0">
        <w:rPr>
          <w:b/>
          <w:noProof/>
        </w:rPr>
        <w:t>1</w:t>
      </w:r>
    </w:fldSimple>
    <w:r>
      <w:rPr>
        <w:b/>
      </w:rPr>
      <w:t xml:space="preserve"> | </w:t>
    </w:r>
    <w:r>
      <w:rPr>
        <w:color w:val="7F7F7F"/>
        <w:spacing w:val="60"/>
      </w:rPr>
      <w:t>Page</w:t>
    </w:r>
  </w:p>
  <w:p w:rsidR="0084711F" w:rsidRDefault="00847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1F" w:rsidRDefault="0084711F" w:rsidP="000D43DC">
      <w:pPr>
        <w:spacing w:after="0" w:line="240" w:lineRule="auto"/>
      </w:pPr>
      <w:r>
        <w:separator/>
      </w:r>
    </w:p>
  </w:footnote>
  <w:footnote w:type="continuationSeparator" w:id="0">
    <w:p w:rsidR="0084711F" w:rsidRDefault="0084711F" w:rsidP="000D43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910"/>
    <w:rsid w:val="000C069A"/>
    <w:rsid w:val="000D43DC"/>
    <w:rsid w:val="003D402E"/>
    <w:rsid w:val="0042453D"/>
    <w:rsid w:val="00552F6D"/>
    <w:rsid w:val="006010C4"/>
    <w:rsid w:val="006161DB"/>
    <w:rsid w:val="006A0C34"/>
    <w:rsid w:val="00794910"/>
    <w:rsid w:val="007D0269"/>
    <w:rsid w:val="0084711F"/>
    <w:rsid w:val="00C3456E"/>
    <w:rsid w:val="00CB08B0"/>
    <w:rsid w:val="00D85CA3"/>
    <w:rsid w:val="00DD50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4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910"/>
    <w:rPr>
      <w:rFonts w:ascii="Tahoma" w:hAnsi="Tahoma" w:cs="Tahoma"/>
      <w:sz w:val="16"/>
      <w:szCs w:val="16"/>
    </w:rPr>
  </w:style>
  <w:style w:type="paragraph" w:styleId="Header">
    <w:name w:val="header"/>
    <w:basedOn w:val="Normal"/>
    <w:link w:val="HeaderChar"/>
    <w:uiPriority w:val="99"/>
    <w:semiHidden/>
    <w:rsid w:val="000D43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D43DC"/>
    <w:rPr>
      <w:rFonts w:cs="Times New Roman"/>
    </w:rPr>
  </w:style>
  <w:style w:type="paragraph" w:styleId="Footer">
    <w:name w:val="footer"/>
    <w:basedOn w:val="Normal"/>
    <w:link w:val="FooterChar"/>
    <w:uiPriority w:val="99"/>
    <w:rsid w:val="000D43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43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4</Pages>
  <Words>1122</Words>
  <Characters>6396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2012-04-05T21:43:00Z</cp:lastPrinted>
  <dcterms:created xsi:type="dcterms:W3CDTF">2012-04-05T19:56:00Z</dcterms:created>
  <dcterms:modified xsi:type="dcterms:W3CDTF">2013-04-03T16:31:00Z</dcterms:modified>
</cp:coreProperties>
</file>